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03" w:rsidRDefault="002E4803" w:rsidP="003721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230.15pt;width:105pt;height:158.4pt;z-index:251651584">
            <v:stroke dashstyle="1 1" endcap="round"/>
            <v:shadow on="t" color="silver"/>
            <v:textbox style="mso-next-textbox:#_x0000_s1026">
              <w:txbxContent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2010-26-002592</w:t>
                  </w:r>
                  <w:r>
                    <w:rPr>
                      <w:rFonts w:hint="eastAsia"/>
                      <w:sz w:val="16"/>
                    </w:rPr>
                    <w:t>黄雨</w:t>
                  </w:r>
                </w:p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自身雁翔公棚</w:t>
                  </w:r>
                  <w:r>
                    <w:rPr>
                      <w:sz w:val="16"/>
                    </w:rPr>
                    <w:t>400</w:t>
                  </w:r>
                  <w:r>
                    <w:rPr>
                      <w:rFonts w:hint="eastAsia"/>
                      <w:sz w:val="16"/>
                    </w:rPr>
                    <w:t>公里</w:t>
                  </w:r>
                  <w:r>
                    <w:rPr>
                      <w:sz w:val="16"/>
                    </w:rPr>
                    <w:t>127</w:t>
                  </w:r>
                  <w:r>
                    <w:rPr>
                      <w:rFonts w:hint="eastAsia"/>
                      <w:sz w:val="16"/>
                    </w:rPr>
                    <w:t>名</w:t>
                  </w:r>
                </w:p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子代多羽高位前奖，孙代威力特比综合</w:t>
                  </w:r>
                  <w:r>
                    <w:rPr>
                      <w:sz w:val="16"/>
                    </w:rPr>
                    <w:t>6</w:t>
                  </w:r>
                  <w:r>
                    <w:rPr>
                      <w:rFonts w:hint="eastAsia"/>
                      <w:sz w:val="16"/>
                    </w:rPr>
                    <w:t>、</w:t>
                  </w:r>
                  <w:r>
                    <w:rPr>
                      <w:sz w:val="16"/>
                    </w:rPr>
                    <w:t>7</w:t>
                  </w:r>
                  <w:r>
                    <w:rPr>
                      <w:rFonts w:hint="eastAsia"/>
                      <w:sz w:val="16"/>
                    </w:rPr>
                    <w:t>、</w:t>
                  </w:r>
                  <w:r>
                    <w:rPr>
                      <w:sz w:val="16"/>
                    </w:rPr>
                    <w:t>8</w:t>
                  </w:r>
                  <w:r>
                    <w:rPr>
                      <w:rFonts w:hint="eastAsia"/>
                      <w:sz w:val="16"/>
                    </w:rPr>
                    <w:t>名，</w:t>
                  </w:r>
                  <w:r>
                    <w:rPr>
                      <w:sz w:val="16"/>
                    </w:rPr>
                    <w:t>550</w:t>
                  </w:r>
                  <w:r>
                    <w:rPr>
                      <w:rFonts w:hint="eastAsia"/>
                      <w:sz w:val="16"/>
                    </w:rPr>
                    <w:t>公里总冠军“圆梦号</w:t>
                  </w:r>
                </w:p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直女</w:t>
                  </w:r>
                  <w:r>
                    <w:rPr>
                      <w:sz w:val="16"/>
                    </w:rPr>
                    <w:t>14-265087</w:t>
                  </w:r>
                  <w:r>
                    <w:rPr>
                      <w:rFonts w:hint="eastAsia"/>
                      <w:sz w:val="16"/>
                    </w:rPr>
                    <w:t>获</w:t>
                  </w:r>
                  <w:r>
                    <w:rPr>
                      <w:sz w:val="16"/>
                    </w:rPr>
                    <w:t>14</w:t>
                  </w:r>
                  <w:r>
                    <w:rPr>
                      <w:rFonts w:hint="eastAsia"/>
                      <w:sz w:val="16"/>
                    </w:rPr>
                    <w:t>秋季威力特比综合</w:t>
                  </w:r>
                  <w:r>
                    <w:rPr>
                      <w:sz w:val="16"/>
                    </w:rPr>
                    <w:t>127</w:t>
                  </w:r>
                  <w:r>
                    <w:rPr>
                      <w:rFonts w:hint="eastAsia"/>
                      <w:sz w:val="16"/>
                    </w:rPr>
                    <w:t>名</w:t>
                  </w:r>
                  <w:r>
                    <w:rPr>
                      <w:sz w:val="16"/>
                    </w:rPr>
                    <w:t>450</w:t>
                  </w:r>
                  <w:r>
                    <w:rPr>
                      <w:rFonts w:hint="eastAsia"/>
                      <w:sz w:val="16"/>
                    </w:rPr>
                    <w:t>公里</w:t>
                  </w:r>
                  <w:r>
                    <w:rPr>
                      <w:sz w:val="16"/>
                    </w:rPr>
                    <w:t>26</w:t>
                  </w:r>
                  <w:r>
                    <w:rPr>
                      <w:rFonts w:hint="eastAsia"/>
                      <w:sz w:val="16"/>
                    </w:rPr>
                    <w:t>名。</w:t>
                  </w:r>
                </w:p>
                <w:p w:rsidR="002E4803" w:rsidRDefault="002E4803" w:rsidP="003721F8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52pt;margin-top:132pt;width:105pt;height:88.3pt;z-index:251663872">
            <v:stroke dashstyle="1 1" endcap="round"/>
            <v:shadow on="t" color="silver"/>
            <v:textbox style="mso-next-textbox:#_x0000_s1027">
              <w:txbxContent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2009-26-160621</w:t>
                  </w:r>
                  <w:r>
                    <w:rPr>
                      <w:rFonts w:hint="eastAsia"/>
                      <w:sz w:val="16"/>
                    </w:rPr>
                    <w:t>砂雨</w:t>
                  </w:r>
                </w:p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卡萨</w:t>
                  </w:r>
                  <w:r>
                    <w:rPr>
                      <w:sz w:val="16"/>
                    </w:rPr>
                    <w:t>211</w:t>
                  </w:r>
                  <w:r>
                    <w:rPr>
                      <w:rFonts w:hint="eastAsia"/>
                      <w:sz w:val="16"/>
                    </w:rPr>
                    <w:t>直系，公棚预赛</w:t>
                  </w:r>
                  <w:r>
                    <w:rPr>
                      <w:sz w:val="16"/>
                    </w:rPr>
                    <w:t>46</w:t>
                  </w:r>
                  <w:r>
                    <w:rPr>
                      <w:rFonts w:hint="eastAsia"/>
                      <w:sz w:val="16"/>
                    </w:rPr>
                    <w:t>名，优秀种鸽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</w:rPr>
                    <w:t>直子女多羽前奖，孙代冠军、高位群体优势超级发挥中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72.75pt;margin-top:553.2pt;width:105.9pt;height:70.2pt;z-index:251659776">
            <v:stroke dashstyle="1 1" endcap="round"/>
            <v:shadow on="t" color="silver"/>
            <v:textbox style="mso-next-textbox:#_x0000_s1028">
              <w:txbxContent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B05-5200151</w:t>
                  </w:r>
                  <w:r>
                    <w:rPr>
                      <w:rFonts w:hint="eastAsia"/>
                      <w:sz w:val="16"/>
                    </w:rPr>
                    <w:t>灰</w:t>
                  </w:r>
                </w:p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再世汤姆，罗杰。波森斯超级赛鸽，桑杰士</w:t>
                  </w:r>
                  <w:r>
                    <w:rPr>
                      <w:sz w:val="16"/>
                    </w:rPr>
                    <w:t>X</w:t>
                  </w:r>
                  <w:r>
                    <w:rPr>
                      <w:rFonts w:hint="eastAsia"/>
                      <w:sz w:val="16"/>
                    </w:rPr>
                    <w:t>杨。格多拉斯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72.75pt;margin-top:639.35pt;width:105.9pt;height:58.95pt;z-index:251656704">
            <v:stroke dashstyle="1 1" endcap="round"/>
            <v:shadow on="t" color="silver"/>
            <v:textbox style="mso-next-textbox:#_x0000_s1029">
              <w:txbxContent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B06-5185407</w:t>
                  </w:r>
                </w:p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罗杰波森斯做出</w:t>
                  </w:r>
                </w:p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闪电鸽舍所有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52pt;margin-top:578.3pt;width:105.9pt;height:120pt;z-index:251654656">
            <v:stroke dashstyle="1 1" endcap="round"/>
            <v:shadow on="t" color="silver"/>
            <v:textbox style="mso-next-textbox:#_x0000_s1030">
              <w:txbxContent>
                <w:p w:rsidR="002E4803" w:rsidRDefault="002E4803" w:rsidP="003721F8">
                  <w:pPr>
                    <w:rPr>
                      <w:color w:val="333333"/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2010-10-110839</w:t>
                  </w:r>
                  <w:r>
                    <w:rPr>
                      <w:rFonts w:hint="eastAsia"/>
                      <w:color w:val="333333"/>
                      <w:sz w:val="16"/>
                    </w:rPr>
                    <w:t>砂灰</w:t>
                  </w:r>
                </w:p>
                <w:p w:rsidR="002E4803" w:rsidRDefault="002E4803" w:rsidP="003721F8">
                  <w:pPr>
                    <w:rPr>
                      <w:color w:val="333333"/>
                      <w:sz w:val="16"/>
                    </w:rPr>
                  </w:pPr>
                  <w:r>
                    <w:rPr>
                      <w:rFonts w:hint="eastAsia"/>
                      <w:color w:val="333333"/>
                      <w:sz w:val="16"/>
                    </w:rPr>
                    <w:t>闪电桑杰士，北京郑毅杰作出，罗杰。波森斯超级赛鸽“再世汤姆“直女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52pt;margin-top:401.4pt;width:105.9pt;height:165.9pt;z-index:251653632">
            <v:stroke dashstyle="1 1" endcap="round"/>
            <v:shadow on="t" color="silver"/>
            <v:textbox style="mso-next-textbox:#_x0000_s1031">
              <w:txbxContent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2005-26-162938</w:t>
                  </w:r>
                  <w:r>
                    <w:rPr>
                      <w:rFonts w:hint="eastAsia"/>
                      <w:sz w:val="16"/>
                    </w:rPr>
                    <w:t>砂雨白</w:t>
                  </w:r>
                </w:p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“皮球“直子本舍</w:t>
                  </w:r>
                  <w:r>
                    <w:rPr>
                      <w:sz w:val="16"/>
                    </w:rPr>
                    <w:t>08</w:t>
                  </w:r>
                  <w:r>
                    <w:rPr>
                      <w:rFonts w:hint="eastAsia"/>
                      <w:sz w:val="16"/>
                    </w:rPr>
                    <w:t>年春季西安市</w:t>
                  </w:r>
                  <w:r>
                    <w:rPr>
                      <w:sz w:val="16"/>
                    </w:rPr>
                    <w:t>500km</w:t>
                  </w:r>
                  <w:r>
                    <w:rPr>
                      <w:rFonts w:hint="eastAsia"/>
                      <w:sz w:val="16"/>
                    </w:rPr>
                    <w:t>特比环冠军的叔叔；</w:t>
                  </w:r>
                  <w:r>
                    <w:rPr>
                      <w:sz w:val="16"/>
                    </w:rPr>
                    <w:t>14</w:t>
                  </w:r>
                  <w:r>
                    <w:rPr>
                      <w:rFonts w:hint="eastAsia"/>
                      <w:sz w:val="16"/>
                    </w:rPr>
                    <w:t>年秋季威力特比</w:t>
                  </w:r>
                  <w:r>
                    <w:rPr>
                      <w:sz w:val="16"/>
                    </w:rPr>
                    <w:t>6</w:t>
                  </w:r>
                  <w:r>
                    <w:rPr>
                      <w:rFonts w:hint="eastAsia"/>
                      <w:sz w:val="16"/>
                    </w:rPr>
                    <w:t>名、</w:t>
                  </w:r>
                  <w:r>
                    <w:rPr>
                      <w:sz w:val="16"/>
                    </w:rPr>
                    <w:t>550km</w:t>
                  </w:r>
                  <w:r>
                    <w:rPr>
                      <w:rFonts w:hint="eastAsia"/>
                      <w:sz w:val="16"/>
                    </w:rPr>
                    <w:t>冠军”圆梦号“祖父，直子</w:t>
                  </w:r>
                  <w:r>
                    <w:rPr>
                      <w:sz w:val="16"/>
                    </w:rPr>
                    <w:t>08</w:t>
                  </w:r>
                  <w:r>
                    <w:rPr>
                      <w:rFonts w:hint="eastAsia"/>
                      <w:sz w:val="16"/>
                    </w:rPr>
                    <w:t>年秋季威奇公棚预赛</w:t>
                  </w:r>
                  <w:r>
                    <w:rPr>
                      <w:sz w:val="16"/>
                    </w:rPr>
                    <w:t>4</w:t>
                  </w:r>
                  <w:r>
                    <w:rPr>
                      <w:rFonts w:hint="eastAsia"/>
                      <w:sz w:val="16"/>
                    </w:rPr>
                    <w:t>名，决赛</w:t>
                  </w:r>
                  <w:r>
                    <w:rPr>
                      <w:sz w:val="16"/>
                    </w:rPr>
                    <w:t>118</w:t>
                  </w:r>
                  <w:r>
                    <w:rPr>
                      <w:rFonts w:hint="eastAsia"/>
                      <w:sz w:val="16"/>
                    </w:rPr>
                    <w:t>名；</w:t>
                  </w:r>
                  <w:r>
                    <w:rPr>
                      <w:sz w:val="16"/>
                    </w:rPr>
                    <w:t>09</w:t>
                  </w:r>
                  <w:r>
                    <w:rPr>
                      <w:rFonts w:hint="eastAsia"/>
                      <w:sz w:val="16"/>
                    </w:rPr>
                    <w:t>年春威信公棚决赛</w:t>
                  </w:r>
                  <w:r>
                    <w:rPr>
                      <w:sz w:val="16"/>
                    </w:rPr>
                    <w:t>396</w:t>
                  </w:r>
                  <w:r>
                    <w:rPr>
                      <w:rFonts w:hint="eastAsia"/>
                      <w:sz w:val="16"/>
                    </w:rPr>
                    <w:t>名（冠军圆梦号父亲）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.25pt;margin-top:230.15pt;width:130.05pt;height:291.15pt;z-index:251652608">
            <v:stroke dashstyle="1 1" endcap="round"/>
            <v:shadow on="t" color="silver"/>
            <v:textbox style="mso-next-textbox:#_x0000_s1032">
              <w:txbxContent>
                <w:p w:rsidR="002E4803" w:rsidRPr="004B5702" w:rsidRDefault="002E4803" w:rsidP="003721F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2014-26-247617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砂灰雌</w:t>
                  </w:r>
                </w:p>
                <w:p w:rsidR="002E4803" w:rsidRPr="00333033" w:rsidRDefault="002E4803" w:rsidP="003721F8">
                  <w:pPr>
                    <w:rPr>
                      <w:szCs w:val="21"/>
                    </w:rPr>
                  </w:pPr>
                  <w:r w:rsidRPr="00333033">
                    <w:rPr>
                      <w:szCs w:val="21"/>
                    </w:rPr>
                    <w:t>2015</w:t>
                  </w:r>
                  <w:r w:rsidRPr="00333033">
                    <w:rPr>
                      <w:rFonts w:hint="eastAsia"/>
                      <w:szCs w:val="21"/>
                    </w:rPr>
                    <w:t>年春季威力特比三关综合</w:t>
                  </w:r>
                  <w:r w:rsidRPr="00333033">
                    <w:rPr>
                      <w:szCs w:val="21"/>
                    </w:rPr>
                    <w:t>217</w:t>
                  </w:r>
                  <w:r w:rsidRPr="00333033">
                    <w:rPr>
                      <w:rFonts w:hint="eastAsia"/>
                      <w:szCs w:val="21"/>
                    </w:rPr>
                    <w:t>名，</w:t>
                  </w:r>
                </w:p>
                <w:p w:rsidR="002E4803" w:rsidRPr="00333033" w:rsidRDefault="002E4803" w:rsidP="003721F8">
                  <w:pPr>
                    <w:rPr>
                      <w:szCs w:val="21"/>
                    </w:rPr>
                  </w:pPr>
                  <w:r w:rsidRPr="00333033">
                    <w:rPr>
                      <w:rFonts w:hint="eastAsia"/>
                      <w:szCs w:val="21"/>
                    </w:rPr>
                    <w:t>半平辈：</w:t>
                  </w:r>
                  <w:r w:rsidRPr="00333033">
                    <w:rPr>
                      <w:szCs w:val="21"/>
                    </w:rPr>
                    <w:t>14</w:t>
                  </w:r>
                  <w:r w:rsidRPr="00333033">
                    <w:rPr>
                      <w:rFonts w:hint="eastAsia"/>
                      <w:szCs w:val="21"/>
                    </w:rPr>
                    <w:t>秋季威力俱乐部特比综合六名</w:t>
                  </w:r>
                  <w:r w:rsidRPr="00333033">
                    <w:rPr>
                      <w:szCs w:val="21"/>
                    </w:rPr>
                    <w:t>550km</w:t>
                  </w:r>
                  <w:r w:rsidRPr="00333033">
                    <w:rPr>
                      <w:rFonts w:hint="eastAsia"/>
                      <w:szCs w:val="21"/>
                    </w:rPr>
                    <w:t>总冠军“圆梦号“</w:t>
                  </w:r>
                  <w:r w:rsidRPr="00333033">
                    <w:rPr>
                      <w:szCs w:val="21"/>
                    </w:rPr>
                    <w:t>265069</w:t>
                  </w:r>
                  <w:r w:rsidRPr="00333033">
                    <w:rPr>
                      <w:rFonts w:hint="eastAsia"/>
                      <w:szCs w:val="21"/>
                    </w:rPr>
                    <w:t>、综合七名</w:t>
                  </w:r>
                  <w:r w:rsidRPr="00333033">
                    <w:rPr>
                      <w:szCs w:val="21"/>
                    </w:rPr>
                    <w:t>265062</w:t>
                  </w:r>
                  <w:r w:rsidRPr="00333033">
                    <w:rPr>
                      <w:rFonts w:hint="eastAsia"/>
                      <w:szCs w:val="21"/>
                    </w:rPr>
                    <w:t>、综合</w:t>
                  </w:r>
                  <w:r w:rsidRPr="00333033">
                    <w:rPr>
                      <w:szCs w:val="21"/>
                    </w:rPr>
                    <w:t>31</w:t>
                  </w:r>
                  <w:r w:rsidRPr="00333033">
                    <w:rPr>
                      <w:rFonts w:hint="eastAsia"/>
                      <w:szCs w:val="21"/>
                    </w:rPr>
                    <w:t>名普赛三关八名</w:t>
                  </w:r>
                  <w:r w:rsidRPr="00333033">
                    <w:rPr>
                      <w:szCs w:val="21"/>
                    </w:rPr>
                    <w:t>265063</w:t>
                  </w:r>
                  <w:r w:rsidRPr="00333033">
                    <w:rPr>
                      <w:rFonts w:hint="eastAsia"/>
                      <w:szCs w:val="21"/>
                    </w:rPr>
                    <w:t>，</w:t>
                  </w:r>
                </w:p>
                <w:p w:rsidR="002E4803" w:rsidRPr="00333033" w:rsidRDefault="002E4803" w:rsidP="003721F8">
                  <w:pPr>
                    <w:rPr>
                      <w:szCs w:val="21"/>
                    </w:rPr>
                  </w:pPr>
                  <w:r w:rsidRPr="00333033">
                    <w:rPr>
                      <w:szCs w:val="21"/>
                    </w:rPr>
                    <w:t>2014-26-263975</w:t>
                  </w:r>
                  <w:r>
                    <w:rPr>
                      <w:rFonts w:hint="eastAsia"/>
                      <w:szCs w:val="21"/>
                    </w:rPr>
                    <w:t>获</w:t>
                  </w:r>
                  <w:r w:rsidRPr="00333033">
                    <w:rPr>
                      <w:szCs w:val="21"/>
                    </w:rPr>
                    <w:t>15</w:t>
                  </w:r>
                  <w:r w:rsidRPr="00333033">
                    <w:rPr>
                      <w:rFonts w:hint="eastAsia"/>
                      <w:szCs w:val="21"/>
                    </w:rPr>
                    <w:t>年春季威力俱乐部普赛三关综合</w:t>
                  </w:r>
                  <w:r w:rsidRPr="00333033">
                    <w:rPr>
                      <w:szCs w:val="21"/>
                    </w:rPr>
                    <w:t>11</w:t>
                  </w:r>
                  <w:r w:rsidRPr="00333033">
                    <w:rPr>
                      <w:rFonts w:hint="eastAsia"/>
                      <w:szCs w:val="21"/>
                    </w:rPr>
                    <w:t>名、</w:t>
                  </w:r>
                  <w:r w:rsidRPr="00333033">
                    <w:rPr>
                      <w:szCs w:val="21"/>
                    </w:rPr>
                    <w:t>350km187</w:t>
                  </w:r>
                  <w:r w:rsidRPr="00333033">
                    <w:rPr>
                      <w:rFonts w:hint="eastAsia"/>
                      <w:szCs w:val="21"/>
                    </w:rPr>
                    <w:t>名</w:t>
                  </w:r>
                  <w:r w:rsidRPr="00333033">
                    <w:rPr>
                      <w:szCs w:val="21"/>
                    </w:rPr>
                    <w:t>450km254</w:t>
                  </w:r>
                  <w:r w:rsidRPr="00333033">
                    <w:rPr>
                      <w:rFonts w:hint="eastAsia"/>
                      <w:szCs w:val="21"/>
                    </w:rPr>
                    <w:t>名</w:t>
                  </w:r>
                  <w:r w:rsidRPr="00333033">
                    <w:rPr>
                      <w:szCs w:val="21"/>
                    </w:rPr>
                    <w:t>550km33</w:t>
                  </w:r>
                  <w:r w:rsidRPr="00333033">
                    <w:rPr>
                      <w:rFonts w:hint="eastAsia"/>
                      <w:szCs w:val="21"/>
                    </w:rPr>
                    <w:t>名。</w:t>
                  </w:r>
                </w:p>
                <w:p w:rsidR="002E4803" w:rsidRDefault="002E4803" w:rsidP="003721F8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41.75pt;margin-top:412.8pt;width:94.5pt;height:199.35pt;z-index:251655680">
            <v:stroke dashstyle="1 1" endcap="round"/>
            <v:shadow on="t" color="silver"/>
            <v:textbox style="mso-next-textbox:#_x0000_s1033">
              <w:txbxContent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2013-26-161670</w:t>
                  </w:r>
                  <w:r>
                    <w:rPr>
                      <w:rFonts w:hint="eastAsia"/>
                      <w:sz w:val="16"/>
                    </w:rPr>
                    <w:t>砂灰白</w:t>
                  </w:r>
                </w:p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2013</w:t>
                  </w:r>
                  <w:r>
                    <w:rPr>
                      <w:rFonts w:hint="eastAsia"/>
                      <w:sz w:val="16"/>
                    </w:rPr>
                    <w:t>年特比环归巢，</w:t>
                  </w:r>
                  <w:r>
                    <w:rPr>
                      <w:sz w:val="16"/>
                    </w:rPr>
                    <w:t>14</w:t>
                  </w:r>
                  <w:r>
                    <w:rPr>
                      <w:rFonts w:hint="eastAsia"/>
                      <w:sz w:val="16"/>
                    </w:rPr>
                    <w:t>年春季</w:t>
                  </w:r>
                  <w:r>
                    <w:rPr>
                      <w:sz w:val="16"/>
                    </w:rPr>
                    <w:t>450</w:t>
                  </w:r>
                  <w:r>
                    <w:rPr>
                      <w:rFonts w:hint="eastAsia"/>
                      <w:sz w:val="16"/>
                    </w:rPr>
                    <w:t>公里</w:t>
                  </w:r>
                  <w:r>
                    <w:rPr>
                      <w:sz w:val="16"/>
                    </w:rPr>
                    <w:t>88</w:t>
                  </w:r>
                  <w:r>
                    <w:rPr>
                      <w:rFonts w:hint="eastAsia"/>
                      <w:sz w:val="16"/>
                    </w:rPr>
                    <w:t>名（下大雨）；</w:t>
                  </w:r>
                  <w:r>
                    <w:rPr>
                      <w:sz w:val="16"/>
                    </w:rPr>
                    <w:t>550</w:t>
                  </w:r>
                  <w:r>
                    <w:rPr>
                      <w:rFonts w:hint="eastAsia"/>
                      <w:sz w:val="16"/>
                    </w:rPr>
                    <w:t>公里</w:t>
                  </w:r>
                  <w:r>
                    <w:rPr>
                      <w:sz w:val="16"/>
                    </w:rPr>
                    <w:t>103</w:t>
                  </w:r>
                  <w:r>
                    <w:rPr>
                      <w:rFonts w:hint="eastAsia"/>
                      <w:sz w:val="16"/>
                    </w:rPr>
                    <w:t>名，同母平辈：</w:t>
                  </w:r>
                  <w:r>
                    <w:rPr>
                      <w:sz w:val="16"/>
                    </w:rPr>
                    <w:t>14</w:t>
                  </w:r>
                  <w:r>
                    <w:rPr>
                      <w:rFonts w:hint="eastAsia"/>
                      <w:sz w:val="16"/>
                    </w:rPr>
                    <w:t>年山西河东公棚决赛</w:t>
                  </w:r>
                  <w:r>
                    <w:rPr>
                      <w:sz w:val="16"/>
                    </w:rPr>
                    <w:t>111</w:t>
                  </w:r>
                  <w:r>
                    <w:rPr>
                      <w:rFonts w:hint="eastAsia"/>
                      <w:sz w:val="16"/>
                    </w:rPr>
                    <w:t>名，侄子</w:t>
                  </w:r>
                  <w:r>
                    <w:rPr>
                      <w:sz w:val="16"/>
                    </w:rPr>
                    <w:t>15</w:t>
                  </w:r>
                  <w:r>
                    <w:rPr>
                      <w:rFonts w:hint="eastAsia"/>
                      <w:sz w:val="16"/>
                    </w:rPr>
                    <w:t>年春季威力俱乐部普赛三关综合</w:t>
                  </w:r>
                  <w:r>
                    <w:rPr>
                      <w:sz w:val="16"/>
                    </w:rPr>
                    <w:t>11</w:t>
                  </w:r>
                  <w:r>
                    <w:rPr>
                      <w:rFonts w:hint="eastAsia"/>
                      <w:sz w:val="16"/>
                    </w:rPr>
                    <w:t>名、</w:t>
                  </w:r>
                  <w:r>
                    <w:rPr>
                      <w:sz w:val="16"/>
                    </w:rPr>
                    <w:t>350km187</w:t>
                  </w:r>
                  <w:r>
                    <w:rPr>
                      <w:rFonts w:hint="eastAsia"/>
                      <w:sz w:val="16"/>
                    </w:rPr>
                    <w:t>名</w:t>
                  </w:r>
                  <w:r>
                    <w:rPr>
                      <w:sz w:val="16"/>
                    </w:rPr>
                    <w:t>450km254</w:t>
                  </w:r>
                  <w:r>
                    <w:rPr>
                      <w:rFonts w:hint="eastAsia"/>
                      <w:sz w:val="16"/>
                    </w:rPr>
                    <w:t>名</w:t>
                  </w:r>
                  <w:r>
                    <w:rPr>
                      <w:sz w:val="16"/>
                    </w:rPr>
                    <w:t>550km33</w:t>
                  </w:r>
                  <w:r>
                    <w:rPr>
                      <w:rFonts w:hint="eastAsia"/>
                      <w:sz w:val="16"/>
                    </w:rPr>
                    <w:t>名。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10.5pt;margin-top:623.4pt;width:246.75pt;height:74.9pt;z-index:251666944" filled="f" stroked="f">
            <v:textbox style="mso-next-textbox:#_x0000_s1034">
              <w:txbxContent>
                <w:p w:rsidR="002E4803" w:rsidRPr="00711EA9" w:rsidRDefault="002E4803" w:rsidP="003721F8">
                  <w:pPr>
                    <w:rPr>
                      <w:rFonts w:ascii="隶书" w:eastAsia="隶书"/>
                      <w:sz w:val="44"/>
                      <w:lang w:val="de-DE"/>
                    </w:rPr>
                  </w:pPr>
                  <w:r>
                    <w:rPr>
                      <w:rFonts w:ascii="隶书" w:eastAsia="隶书" w:hint="eastAsia"/>
                      <w:sz w:val="44"/>
                      <w:lang w:val="de-DE"/>
                    </w:rPr>
                    <w:t>签字：</w:t>
                  </w:r>
                </w:p>
                <w:p w:rsidR="002E4803" w:rsidRDefault="002E4803" w:rsidP="003721F8">
                  <w:pPr>
                    <w:rPr>
                      <w:rFonts w:ascii="隶书" w:eastAsia="隶书"/>
                      <w:lang w:val="de-DE"/>
                    </w:rPr>
                  </w:pPr>
                  <w:r>
                    <w:rPr>
                      <w:rFonts w:ascii="隶书" w:eastAsia="隶书"/>
                      <w:lang w:val="de-D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72.75pt;margin-top:334.8pt;width:106.2pt;height:66.6pt;z-index:251661824">
            <v:stroke dashstyle="1 1" endcap="round"/>
            <v:shadow on="t" color="silver"/>
            <v:textbox style="mso-next-textbox:#_x0000_s1035">
              <w:txbxContent>
                <w:p w:rsidR="002E4803" w:rsidRDefault="002E4803" w:rsidP="003721F8">
                  <w:pPr>
                    <w:rPr>
                      <w:color w:val="333333"/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2009-26-107006</w:t>
                  </w:r>
                  <w:r>
                    <w:rPr>
                      <w:rFonts w:hint="eastAsia"/>
                      <w:color w:val="333333"/>
                      <w:sz w:val="16"/>
                    </w:rPr>
                    <w:t>黄雨</w:t>
                  </w:r>
                </w:p>
                <w:p w:rsidR="002E4803" w:rsidRDefault="002E4803" w:rsidP="003721F8">
                  <w:pPr>
                    <w:rPr>
                      <w:color w:val="333333"/>
                      <w:sz w:val="16"/>
                    </w:rPr>
                  </w:pPr>
                  <w:r>
                    <w:rPr>
                      <w:rFonts w:hint="eastAsia"/>
                      <w:color w:val="333333"/>
                      <w:sz w:val="16"/>
                    </w:rPr>
                    <w:t>（米卫</w:t>
                  </w:r>
                  <w:r>
                    <w:rPr>
                      <w:color w:val="333333"/>
                      <w:sz w:val="16"/>
                    </w:rPr>
                    <w:t>447-</w:t>
                  </w:r>
                  <w:r>
                    <w:rPr>
                      <w:rFonts w:hint="eastAsia"/>
                      <w:color w:val="333333"/>
                      <w:sz w:val="16"/>
                    </w:rPr>
                    <w:t>卡萨金母</w:t>
                  </w:r>
                  <w:r>
                    <w:rPr>
                      <w:color w:val="333333"/>
                      <w:sz w:val="16"/>
                    </w:rPr>
                    <w:t>234</w:t>
                  </w:r>
                  <w:r>
                    <w:rPr>
                      <w:rFonts w:hint="eastAsia"/>
                      <w:color w:val="333333"/>
                      <w:sz w:val="16"/>
                    </w:rPr>
                    <w:t>）</w:t>
                  </w:r>
                  <w:r>
                    <w:rPr>
                      <w:color w:val="333333"/>
                      <w:sz w:val="16"/>
                    </w:rPr>
                    <w:t>X</w:t>
                  </w:r>
                  <w:r>
                    <w:rPr>
                      <w:rFonts w:hint="eastAsia"/>
                      <w:color w:val="333333"/>
                      <w:sz w:val="16"/>
                    </w:rPr>
                    <w:t>金母（五关冠军直女），</w:t>
                  </w:r>
                </w:p>
                <w:p w:rsidR="002E4803" w:rsidRDefault="002E4803" w:rsidP="003721F8">
                  <w:pPr>
                    <w:rPr>
                      <w:color w:val="333333"/>
                      <w:sz w:val="16"/>
                    </w:rPr>
                  </w:pPr>
                  <w:r>
                    <w:rPr>
                      <w:rFonts w:hint="eastAsia"/>
                      <w:color w:val="333333"/>
                      <w:sz w:val="16"/>
                    </w:rPr>
                    <w:t>平辈前十名多羽。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72.75pt;margin-top:208.3pt;width:105.9pt;height:52.85pt;z-index:251665920">
            <v:stroke dashstyle="1 1" endcap="round"/>
            <v:shadow on="t" color="silver"/>
            <v:textbox style="mso-next-textbox:#_x0000_s1036">
              <w:txbxContent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卡萨</w:t>
                  </w:r>
                  <w:r>
                    <w:rPr>
                      <w:sz w:val="16"/>
                    </w:rPr>
                    <w:t>211</w:t>
                  </w:r>
                  <w:r>
                    <w:rPr>
                      <w:rFonts w:hint="eastAsia"/>
                      <w:sz w:val="16"/>
                    </w:rPr>
                    <w:t>直系</w:t>
                  </w:r>
                </w:p>
                <w:p w:rsidR="002E4803" w:rsidRDefault="002E4803" w:rsidP="003721F8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72.75pt;margin-top:132pt;width:105.9pt;height:70.2pt;z-index:251664896">
            <v:stroke dashstyle="1 1" endcap="round"/>
            <v:shadow on="t" color="silver"/>
            <v:textbox style="mso-next-textbox:#_x0000_s1037">
              <w:txbxContent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卡萨</w:t>
                  </w:r>
                  <w:r>
                    <w:rPr>
                      <w:sz w:val="16"/>
                    </w:rPr>
                    <w:t>211</w:t>
                  </w:r>
                  <w:r>
                    <w:rPr>
                      <w:rFonts w:hint="eastAsia"/>
                      <w:sz w:val="16"/>
                    </w:rPr>
                    <w:t>直系</w:t>
                  </w:r>
                </w:p>
                <w:p w:rsidR="002E4803" w:rsidRDefault="002E4803" w:rsidP="003721F8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8" style="position:absolute;left:0;text-align:left;margin-left:252pt;margin-top:22.8pt;width:226.95pt;height:91.4pt;z-index:251648512" o:allowincell="f" strokeweight=".25pt">
            <v:stroke dashstyle="dashDot"/>
            <v:textbox>
              <w:txbxContent>
                <w:p w:rsidR="002E4803" w:rsidRPr="004B5702" w:rsidRDefault="002E4803" w:rsidP="00D32CFE">
                  <w:pPr>
                    <w:ind w:firstLineChars="200" w:firstLine="31680"/>
                    <w:rPr>
                      <w:b/>
                      <w:sz w:val="44"/>
                    </w:rPr>
                  </w:pPr>
                  <w:r w:rsidRPr="004B5702">
                    <w:rPr>
                      <w:rFonts w:hint="eastAsia"/>
                      <w:b/>
                      <w:sz w:val="44"/>
                    </w:rPr>
                    <w:t>西安</w:t>
                  </w:r>
                  <w:r w:rsidRPr="004B5702">
                    <w:rPr>
                      <w:b/>
                      <w:sz w:val="44"/>
                    </w:rPr>
                    <w:t>-</w:t>
                  </w:r>
                  <w:r w:rsidRPr="004B5702">
                    <w:rPr>
                      <w:rFonts w:hint="eastAsia"/>
                      <w:b/>
                      <w:sz w:val="44"/>
                    </w:rPr>
                    <w:t>孙拥军</w:t>
                  </w:r>
                </w:p>
                <w:p w:rsidR="002E4803" w:rsidRPr="004B5702" w:rsidRDefault="002E4803" w:rsidP="00D32CFE">
                  <w:pPr>
                    <w:ind w:firstLineChars="50" w:firstLine="31680"/>
                    <w:rPr>
                      <w:b/>
                      <w:sz w:val="44"/>
                    </w:rPr>
                  </w:pPr>
                  <w:r w:rsidRPr="004B5702">
                    <w:rPr>
                      <w:rFonts w:hint="eastAsia"/>
                      <w:b/>
                      <w:sz w:val="44"/>
                    </w:rPr>
                    <w:t>冠军鸽王实战家族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202" style="position:absolute;left:0;text-align:left;margin-left:-10.5pt;margin-top:1.55pt;width:241.5pt;height:161.65pt;z-index:251649536" o:allowincell="f" filled="f" stroked="f">
            <v:textbox style="mso-next-textbox:#_x0000_s1039">
              <w:txbxContent>
                <w:p w:rsidR="002E4803" w:rsidRDefault="002E4803" w:rsidP="00562271">
                  <w:pPr>
                    <w:snapToGrid w:val="0"/>
                    <w:spacing w:beforeLines="50" w:line="280" w:lineRule="exact"/>
                    <w:rPr>
                      <w:rFonts w:ascii="隶书" w:eastAsia="隶书"/>
                      <w:color w:val="333333"/>
                      <w:sz w:val="28"/>
                      <w:lang w:val="de-DE"/>
                    </w:rPr>
                  </w:pPr>
                  <w:r>
                    <w:rPr>
                      <w:rFonts w:ascii="黑体" w:eastAsia="黑体" w:hint="eastAsia"/>
                      <w:color w:val="333333"/>
                      <w:sz w:val="28"/>
                      <w:lang w:val="de-DE"/>
                    </w:rPr>
                    <w:t>鸽舍名称</w:t>
                  </w:r>
                  <w:r>
                    <w:rPr>
                      <w:rFonts w:ascii="隶书" w:eastAsia="隶书" w:hint="eastAsia"/>
                      <w:color w:val="000080"/>
                      <w:sz w:val="28"/>
                      <w:lang w:val="de-DE"/>
                    </w:rPr>
                    <w:t>：</w:t>
                  </w:r>
                  <w:r>
                    <w:rPr>
                      <w:rFonts w:ascii="隶书" w:eastAsia="隶书" w:hint="eastAsia"/>
                      <w:color w:val="333333"/>
                      <w:sz w:val="28"/>
                      <w:lang w:val="de-DE"/>
                    </w:rPr>
                    <w:t>孙拥军鸽舍</w:t>
                  </w:r>
                </w:p>
                <w:p w:rsidR="002E4803" w:rsidRDefault="002E4803" w:rsidP="00562271">
                  <w:pPr>
                    <w:snapToGrid w:val="0"/>
                    <w:spacing w:beforeLines="50" w:line="280" w:lineRule="exact"/>
                    <w:rPr>
                      <w:rFonts w:ascii="隶书" w:eastAsia="隶书"/>
                      <w:color w:val="333333"/>
                      <w:sz w:val="28"/>
                      <w:lang w:val="de-DE"/>
                    </w:rPr>
                  </w:pPr>
                  <w:r>
                    <w:rPr>
                      <w:rFonts w:ascii="黑体" w:eastAsia="黑体" w:hint="eastAsia"/>
                      <w:color w:val="333333"/>
                      <w:sz w:val="28"/>
                      <w:lang w:val="de-DE"/>
                    </w:rPr>
                    <w:t>电话</w:t>
                  </w:r>
                  <w:r>
                    <w:rPr>
                      <w:rFonts w:ascii="隶书" w:eastAsia="隶书" w:hint="eastAsia"/>
                      <w:color w:val="333333"/>
                      <w:sz w:val="28"/>
                      <w:lang w:val="de-DE"/>
                    </w:rPr>
                    <w:t>：</w:t>
                  </w:r>
                  <w:r>
                    <w:rPr>
                      <w:rFonts w:ascii="隶书" w:eastAsia="隶书"/>
                      <w:color w:val="333333"/>
                      <w:sz w:val="28"/>
                      <w:lang w:val="de-DE"/>
                    </w:rPr>
                    <w:t>02986248278</w:t>
                  </w:r>
                </w:p>
                <w:p w:rsidR="002E4803" w:rsidRDefault="002E4803" w:rsidP="00D32CFE">
                  <w:pPr>
                    <w:snapToGrid w:val="0"/>
                    <w:spacing w:beforeLines="50" w:line="280" w:lineRule="exact"/>
                    <w:ind w:firstLineChars="150" w:firstLine="31680"/>
                    <w:rPr>
                      <w:rFonts w:ascii="隶书" w:eastAsia="隶书"/>
                      <w:color w:val="333333"/>
                      <w:sz w:val="28"/>
                      <w:lang w:val="de-DE"/>
                    </w:rPr>
                  </w:pPr>
                  <w:r>
                    <w:rPr>
                      <w:rFonts w:ascii="黑体" w:eastAsia="黑体"/>
                      <w:color w:val="333333"/>
                      <w:sz w:val="28"/>
                      <w:lang w:val="de-DE"/>
                    </w:rPr>
                    <w:t>QQ</w:t>
                  </w:r>
                  <w:r>
                    <w:rPr>
                      <w:rFonts w:ascii="黑体" w:eastAsia="黑体" w:hint="eastAsia"/>
                      <w:color w:val="333333"/>
                      <w:sz w:val="28"/>
                      <w:lang w:val="de-DE"/>
                    </w:rPr>
                    <w:t>：</w:t>
                  </w:r>
                  <w:r>
                    <w:rPr>
                      <w:rFonts w:ascii="黑体" w:eastAsia="黑体"/>
                      <w:color w:val="333333"/>
                      <w:sz w:val="28"/>
                      <w:lang w:val="de-DE"/>
                    </w:rPr>
                    <w:t>827202363</w:t>
                  </w:r>
                  <w:r>
                    <w:rPr>
                      <w:rFonts w:ascii="黑体" w:eastAsia="黑体" w:hint="eastAsia"/>
                      <w:color w:val="333333"/>
                      <w:sz w:val="28"/>
                      <w:lang w:val="de-DE"/>
                    </w:rPr>
                    <w:t>（秦皇汉武）</w:t>
                  </w:r>
                </w:p>
                <w:p w:rsidR="002E4803" w:rsidRDefault="002E4803" w:rsidP="00562271">
                  <w:pPr>
                    <w:snapToGrid w:val="0"/>
                    <w:spacing w:beforeLines="50" w:line="280" w:lineRule="exact"/>
                    <w:rPr>
                      <w:rFonts w:ascii="隶书" w:eastAsia="隶书"/>
                      <w:color w:val="333333"/>
                      <w:sz w:val="28"/>
                      <w:lang w:val="de-DE"/>
                    </w:rPr>
                  </w:pPr>
                  <w:r>
                    <w:rPr>
                      <w:rFonts w:ascii="黑体" w:eastAsia="黑体" w:hint="eastAsia"/>
                      <w:color w:val="333333"/>
                      <w:sz w:val="28"/>
                      <w:lang w:val="de-DE"/>
                    </w:rPr>
                    <w:t>手机</w:t>
                  </w:r>
                  <w:r>
                    <w:rPr>
                      <w:rFonts w:ascii="隶书" w:eastAsia="隶书" w:hint="eastAsia"/>
                      <w:color w:val="333333"/>
                      <w:sz w:val="28"/>
                      <w:lang w:val="de-DE"/>
                    </w:rPr>
                    <w:t>：</w:t>
                  </w:r>
                  <w:r>
                    <w:rPr>
                      <w:rFonts w:ascii="隶书" w:eastAsia="隶书"/>
                      <w:color w:val="333333"/>
                      <w:sz w:val="28"/>
                      <w:lang w:val="de-DE"/>
                    </w:rPr>
                    <w:t>13991385120</w:t>
                  </w:r>
                </w:p>
                <w:p w:rsidR="002E4803" w:rsidRDefault="002E4803" w:rsidP="00D32CFE">
                  <w:pPr>
                    <w:snapToGrid w:val="0"/>
                    <w:spacing w:beforeLines="50" w:line="280" w:lineRule="exact"/>
                    <w:ind w:left="31680" w:hangingChars="300" w:firstLine="31680"/>
                    <w:rPr>
                      <w:rFonts w:ascii="隶书" w:eastAsia="隶书"/>
                      <w:color w:val="333333"/>
                      <w:sz w:val="28"/>
                      <w:lang w:val="de-DE"/>
                    </w:rPr>
                  </w:pPr>
                  <w:r>
                    <w:rPr>
                      <w:rFonts w:ascii="黑体" w:eastAsia="黑体" w:hint="eastAsia"/>
                      <w:color w:val="333333"/>
                      <w:sz w:val="28"/>
                      <w:lang w:val="de-DE"/>
                    </w:rPr>
                    <w:t>地址</w:t>
                  </w:r>
                  <w:r>
                    <w:rPr>
                      <w:rFonts w:ascii="隶书" w:eastAsia="隶书" w:hint="eastAsia"/>
                      <w:color w:val="333333"/>
                      <w:sz w:val="28"/>
                      <w:lang w:val="de-DE"/>
                    </w:rPr>
                    <w:t>：西安市工农路芙蓉新天地小区</w:t>
                  </w:r>
                  <w:r>
                    <w:rPr>
                      <w:rFonts w:ascii="隶书" w:eastAsia="隶书"/>
                      <w:color w:val="333333"/>
                      <w:sz w:val="28"/>
                      <w:lang w:val="de-DE"/>
                    </w:rPr>
                    <w:t>12</w:t>
                  </w:r>
                  <w:r>
                    <w:rPr>
                      <w:rFonts w:ascii="隶书" w:eastAsia="隶书" w:hint="eastAsia"/>
                      <w:color w:val="333333"/>
                      <w:sz w:val="28"/>
                      <w:lang w:val="de-DE"/>
                    </w:rPr>
                    <w:t>单元</w:t>
                  </w:r>
                  <w:r>
                    <w:rPr>
                      <w:rFonts w:ascii="隶书" w:eastAsia="隶书"/>
                      <w:color w:val="333333"/>
                      <w:sz w:val="28"/>
                      <w:lang w:val="de-DE"/>
                    </w:rPr>
                    <w:t>702</w:t>
                  </w:r>
                  <w:r>
                    <w:rPr>
                      <w:rFonts w:ascii="隶书" w:eastAsia="隶书" w:hint="eastAsia"/>
                      <w:color w:val="333333"/>
                      <w:sz w:val="28"/>
                      <w:lang w:val="de-DE"/>
                    </w:rPr>
                    <w:t>室</w:t>
                  </w:r>
                </w:p>
                <w:p w:rsidR="002E4803" w:rsidRDefault="002E4803" w:rsidP="00562271">
                  <w:pPr>
                    <w:snapToGrid w:val="0"/>
                    <w:spacing w:beforeLines="50" w:line="280" w:lineRule="exact"/>
                    <w:rPr>
                      <w:rFonts w:ascii="隶书" w:eastAsia="隶书"/>
                      <w:color w:val="333333"/>
                      <w:sz w:val="24"/>
                      <w:lang w:val="de-DE"/>
                    </w:rPr>
                  </w:pPr>
                  <w:r>
                    <w:rPr>
                      <w:rFonts w:ascii="黑体" w:eastAsia="黑体" w:hint="eastAsia"/>
                      <w:color w:val="333333"/>
                      <w:sz w:val="28"/>
                      <w:lang w:val="de-DE"/>
                    </w:rPr>
                    <w:t>邮编</w:t>
                  </w:r>
                  <w:r>
                    <w:rPr>
                      <w:rFonts w:ascii="隶书" w:eastAsia="隶书" w:hint="eastAsia"/>
                      <w:color w:val="333333"/>
                      <w:sz w:val="28"/>
                      <w:lang w:val="de-DE"/>
                    </w:rPr>
                    <w:t>：</w:t>
                  </w:r>
                  <w:r>
                    <w:rPr>
                      <w:rFonts w:ascii="隶书" w:eastAsia="隶书"/>
                      <w:color w:val="333333"/>
                      <w:sz w:val="28"/>
                      <w:lang w:val="de-DE"/>
                    </w:rPr>
                    <w:t>710014</w:t>
                  </w:r>
                </w:p>
                <w:p w:rsidR="002E4803" w:rsidRDefault="002E4803" w:rsidP="003721F8">
                  <w:pPr>
                    <w:snapToGrid w:val="0"/>
                    <w:spacing w:line="280" w:lineRule="exact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41.75pt;margin-top:202.2pt;width:95.4pt;height:140.4pt;z-index:251650560">
            <v:stroke dashstyle="1 1" endcap="round"/>
            <v:shadow on="t" color="silver"/>
            <v:textbox style="mso-next-textbox:#_x0000_s1040">
              <w:txbxContent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2013-26-161666</w:t>
                  </w:r>
                  <w:r>
                    <w:rPr>
                      <w:rFonts w:hint="eastAsia"/>
                      <w:sz w:val="16"/>
                    </w:rPr>
                    <w:t>黄灰</w:t>
                  </w:r>
                </w:p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自身</w:t>
                  </w:r>
                  <w:r>
                    <w:rPr>
                      <w:sz w:val="16"/>
                    </w:rPr>
                    <w:t>2013</w:t>
                  </w:r>
                  <w:r>
                    <w:rPr>
                      <w:rFonts w:hint="eastAsia"/>
                      <w:sz w:val="16"/>
                    </w:rPr>
                    <w:t>年特比环，</w:t>
                  </w:r>
                  <w:r>
                    <w:rPr>
                      <w:sz w:val="16"/>
                    </w:rPr>
                    <w:t>14</w:t>
                  </w:r>
                  <w:r>
                    <w:rPr>
                      <w:rFonts w:hint="eastAsia"/>
                      <w:sz w:val="16"/>
                    </w:rPr>
                    <w:t>年春季</w:t>
                  </w:r>
                  <w:r>
                    <w:rPr>
                      <w:sz w:val="16"/>
                    </w:rPr>
                    <w:t>450</w:t>
                  </w:r>
                  <w:r>
                    <w:rPr>
                      <w:rFonts w:hint="eastAsia"/>
                      <w:sz w:val="16"/>
                    </w:rPr>
                    <w:t>公里</w:t>
                  </w:r>
                  <w:r>
                    <w:rPr>
                      <w:sz w:val="16"/>
                    </w:rPr>
                    <w:t>248</w:t>
                  </w:r>
                  <w:r>
                    <w:rPr>
                      <w:rFonts w:hint="eastAsia"/>
                      <w:sz w:val="16"/>
                    </w:rPr>
                    <w:t>名，</w:t>
                  </w:r>
                  <w:r>
                    <w:rPr>
                      <w:sz w:val="16"/>
                    </w:rPr>
                    <w:t>550</w:t>
                  </w:r>
                  <w:r>
                    <w:rPr>
                      <w:rFonts w:hint="eastAsia"/>
                      <w:sz w:val="16"/>
                    </w:rPr>
                    <w:t>公里</w:t>
                  </w:r>
                  <w:r>
                    <w:rPr>
                      <w:sz w:val="16"/>
                    </w:rPr>
                    <w:t>148</w:t>
                  </w:r>
                  <w:r>
                    <w:rPr>
                      <w:rFonts w:hint="eastAsia"/>
                      <w:sz w:val="16"/>
                    </w:rPr>
                    <w:t>名，与冠军“圆梦号”母亲同窝，是冠军圆梦号特比鸽王</w:t>
                  </w:r>
                  <w:r>
                    <w:rPr>
                      <w:sz w:val="16"/>
                    </w:rPr>
                    <w:t>6</w:t>
                  </w:r>
                  <w:r>
                    <w:rPr>
                      <w:rFonts w:hint="eastAsia"/>
                      <w:sz w:val="16"/>
                    </w:rPr>
                    <w:t>名、鸽王</w:t>
                  </w:r>
                  <w:r>
                    <w:rPr>
                      <w:sz w:val="16"/>
                    </w:rPr>
                    <w:t>7</w:t>
                  </w:r>
                  <w:r>
                    <w:rPr>
                      <w:rFonts w:hint="eastAsia"/>
                      <w:sz w:val="16"/>
                    </w:rPr>
                    <w:t>名、</w:t>
                  </w:r>
                  <w:r>
                    <w:rPr>
                      <w:sz w:val="16"/>
                    </w:rPr>
                    <w:t>8</w:t>
                  </w:r>
                  <w:r>
                    <w:rPr>
                      <w:rFonts w:hint="eastAsia"/>
                      <w:sz w:val="16"/>
                    </w:rPr>
                    <w:t>名的舅舅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72.75pt;margin-top:483pt;width:105.9pt;height:58.95pt;z-index:251658752">
            <v:stroke dashstyle="1 1" endcap="round"/>
            <v:shadow on="t" color="silver"/>
            <v:textbox style="mso-next-textbox:#_x0000_s1041">
              <w:txbxContent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米卫不分距离鸽王</w:t>
                  </w:r>
                  <w:r>
                    <w:rPr>
                      <w:sz w:val="16"/>
                    </w:rPr>
                    <w:t>751</w:t>
                  </w:r>
                  <w:r>
                    <w:rPr>
                      <w:rFonts w:hint="eastAsia"/>
                      <w:sz w:val="16"/>
                    </w:rPr>
                    <w:t>近亲回血雌鸽。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72.75pt;margin-top:412.8pt;width:105.9pt;height:58.95pt;z-index:251657728">
            <v:stroke dashstyle="1 1" endcap="round"/>
            <v:shadow on="t" color="silver"/>
            <v:textbox style="mso-next-textbox:#_x0000_s1042">
              <w:txbxContent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传奇名鸽“皮球”，多次冠军、前奖的优秀赛鸽，后代冠军辈出。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72.75pt;margin-top:272.4pt;width:105.9pt;height:58.95pt;z-index:251660800">
            <v:stroke dashstyle="1 1" endcap="round"/>
            <v:shadow on="t" color="silver"/>
            <v:textbox style="mso-next-textbox:#_x0000_s1043">
              <w:txbxContent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2009-27-008980</w:t>
                  </w:r>
                  <w:r>
                    <w:rPr>
                      <w:rFonts w:hint="eastAsia"/>
                      <w:sz w:val="16"/>
                    </w:rPr>
                    <w:t>砂绛</w:t>
                  </w:r>
                </w:p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詹森红狐</w:t>
                  </w:r>
                </w:p>
                <w:p w:rsidR="002E4803" w:rsidRDefault="002E4803" w:rsidP="003721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威奇公棚归巢鸽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7.25pt;margin-top:705.9pt;width:357pt;height:23.55pt;z-index:251662848" o:allowincell="f" filled="f" stroked="f">
            <v:textbox inset=",0,,0">
              <w:txbxContent>
                <w:p w:rsidR="002E4803" w:rsidRDefault="002E4803" w:rsidP="003721F8"/>
              </w:txbxContent>
            </v:textbox>
          </v:shape>
        </w:pict>
      </w:r>
    </w:p>
    <w:p w:rsidR="002E4803" w:rsidRDefault="002E4803"/>
    <w:sectPr w:rsidR="002E4803" w:rsidSect="00D32021">
      <w:pgSz w:w="11906" w:h="16838" w:code="9"/>
      <w:pgMar w:top="1134" w:right="1134" w:bottom="851" w:left="1134" w:header="794" w:footer="28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1F8"/>
    <w:rsid w:val="001A0BCF"/>
    <w:rsid w:val="002365CD"/>
    <w:rsid w:val="00290BEC"/>
    <w:rsid w:val="002B02B6"/>
    <w:rsid w:val="002E4803"/>
    <w:rsid w:val="00333033"/>
    <w:rsid w:val="003721F8"/>
    <w:rsid w:val="00425347"/>
    <w:rsid w:val="004B5702"/>
    <w:rsid w:val="00562271"/>
    <w:rsid w:val="00577D70"/>
    <w:rsid w:val="00711EA9"/>
    <w:rsid w:val="00870B62"/>
    <w:rsid w:val="008B1B2F"/>
    <w:rsid w:val="00A21364"/>
    <w:rsid w:val="00A50921"/>
    <w:rsid w:val="00A57D71"/>
    <w:rsid w:val="00C26077"/>
    <w:rsid w:val="00CF04DF"/>
    <w:rsid w:val="00D32021"/>
    <w:rsid w:val="00D32CFE"/>
    <w:rsid w:val="00E26292"/>
    <w:rsid w:val="00ED7AAF"/>
    <w:rsid w:val="00FC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F8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</Words>
  <Characters>18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3</cp:revision>
  <dcterms:created xsi:type="dcterms:W3CDTF">2015-08-19T01:54:00Z</dcterms:created>
  <dcterms:modified xsi:type="dcterms:W3CDTF">2015-08-19T04:27:00Z</dcterms:modified>
</cp:coreProperties>
</file>